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296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E227AE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BD0E141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75E5A73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6F679414" w14:textId="77777777">
        <w:tc>
          <w:tcPr>
            <w:tcW w:w="1080" w:type="dxa"/>
            <w:vAlign w:val="center"/>
          </w:tcPr>
          <w:p w14:paraId="69C0AD7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CB9735" w14:textId="77777777" w:rsidR="00EF6021" w:rsidRPr="00EF6021" w:rsidRDefault="009F18D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1596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0749216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153AE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823CEA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3738AA74" w14:textId="77777777">
        <w:tc>
          <w:tcPr>
            <w:tcW w:w="1080" w:type="dxa"/>
            <w:vAlign w:val="center"/>
          </w:tcPr>
          <w:p w14:paraId="73A8B08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9886523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09CB792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3B3D4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6AB5DC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13EFE8DA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5C4BC5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779A0C9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019F06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E28476D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A4920A7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766A7B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3DFB2EC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30654988" w14:textId="77777777">
        <w:tc>
          <w:tcPr>
            <w:tcW w:w="9288" w:type="dxa"/>
          </w:tcPr>
          <w:p w14:paraId="07DFD118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38C2A8A5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ECC8B4C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808B5C8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713284F5" w14:textId="77777777" w:rsidR="00E813F4" w:rsidRPr="001577F1" w:rsidRDefault="002913F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EF6021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1596C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14:paraId="3A2399E6" w14:textId="77777777" w:rsidR="00E813F4" w:rsidRPr="00C1596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1596C">
        <w:rPr>
          <w:rFonts w:ascii="Tahoma" w:hAnsi="Tahoma" w:cs="Tahoma"/>
          <w:b/>
          <w:szCs w:val="20"/>
        </w:rPr>
        <w:t>Vprašanje:</w:t>
      </w:r>
    </w:p>
    <w:p w14:paraId="02D3DFCE" w14:textId="77777777" w:rsidR="002913F5" w:rsidRPr="00C1596C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53D8DBF" w14:textId="77777777" w:rsidR="00EF6021" w:rsidRPr="00C1596C" w:rsidRDefault="00C1596C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C1596C">
        <w:rPr>
          <w:rFonts w:ascii="Tahoma" w:hAnsi="Tahoma" w:cs="Tahoma"/>
          <w:color w:val="333333"/>
          <w:szCs w:val="20"/>
          <w:shd w:val="clear" w:color="auto" w:fill="FFFFFF"/>
        </w:rPr>
        <w:t xml:space="preserve">Dobava materiala in izdelava umirjevalnega jaška med P0 in P1, skupaj s potrebnim izkopom zemlje III. </w:t>
      </w:r>
      <w:proofErr w:type="spellStart"/>
      <w:r w:rsidRPr="00C1596C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C1596C">
        <w:rPr>
          <w:rFonts w:ascii="Tahoma" w:hAnsi="Tahoma" w:cs="Tahoma"/>
          <w:color w:val="333333"/>
          <w:szCs w:val="20"/>
          <w:shd w:val="clear" w:color="auto" w:fill="FFFFFF"/>
        </w:rPr>
        <w:t>., ostalimi pomožnimi deli, materiali in prenosi. Ter izvedba jarka v enakomernem padcu v dolžini 55 m. V začetnem delu cca. 5,0m se jarek obloži s kamnom v betonu (1. FAZA - postavka št. 510 005).</w:t>
      </w:r>
      <w:r w:rsidRPr="00C1596C">
        <w:rPr>
          <w:rFonts w:ascii="Tahoma" w:hAnsi="Tahoma" w:cs="Tahoma"/>
          <w:color w:val="333333"/>
          <w:szCs w:val="20"/>
        </w:rPr>
        <w:br/>
      </w:r>
      <w:r w:rsidRPr="00C1596C">
        <w:rPr>
          <w:rFonts w:ascii="Tahoma" w:hAnsi="Tahoma" w:cs="Tahoma"/>
          <w:color w:val="333333"/>
          <w:szCs w:val="20"/>
        </w:rPr>
        <w:br/>
      </w:r>
      <w:r w:rsidRPr="00C1596C">
        <w:rPr>
          <w:rFonts w:ascii="Tahoma" w:hAnsi="Tahoma" w:cs="Tahoma"/>
          <w:color w:val="333333"/>
          <w:szCs w:val="20"/>
          <w:shd w:val="clear" w:color="auto" w:fill="FFFFFF"/>
        </w:rPr>
        <w:t>Prosim za detajl oziroma opis del s količinami za zgornjo postavko.</w:t>
      </w:r>
    </w:p>
    <w:p w14:paraId="75739CCC" w14:textId="77777777" w:rsidR="001577F1" w:rsidRDefault="001577F1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F5328BB" w14:textId="77777777" w:rsidR="00C1596C" w:rsidRPr="00C1596C" w:rsidRDefault="00C1596C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44E7A0E" w14:textId="77777777" w:rsidR="00E813F4" w:rsidRPr="00C1596C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C1596C">
        <w:rPr>
          <w:rFonts w:ascii="Tahoma" w:hAnsi="Tahoma" w:cs="Tahoma"/>
          <w:b/>
          <w:szCs w:val="20"/>
        </w:rPr>
        <w:t>Odgovor:</w:t>
      </w:r>
    </w:p>
    <w:p w14:paraId="31AD491F" w14:textId="77777777" w:rsidR="00E813F4" w:rsidRPr="00C1596C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FDB0287" w14:textId="29BD9363" w:rsidR="00556816" w:rsidRPr="00C1596C" w:rsidRDefault="0047321B">
      <w:pPr>
        <w:rPr>
          <w:rFonts w:ascii="Tahoma" w:hAnsi="Tahoma" w:cs="Tahoma"/>
          <w:sz w:val="20"/>
          <w:szCs w:val="20"/>
        </w:rPr>
      </w:pPr>
      <w:r w:rsidRPr="0047321B">
        <w:rPr>
          <w:rFonts w:ascii="Tahoma" w:hAnsi="Tahoma" w:cs="Tahoma"/>
          <w:sz w:val="20"/>
          <w:szCs w:val="20"/>
        </w:rPr>
        <w:t xml:space="preserve">Kot je razvidno iz situacije odvodnjavanja je predvidena izvedba oziroma klasična ureditev jarka za odvodnjavanje z navezavo na obstoječi jarek, s tem da se v dolžini okoli 5m jarek obloži s kamnom. Nekoliko nerodno je naveden termin 'umirjevalni' jašek – gre za običajen betonski </w:t>
      </w:r>
      <w:proofErr w:type="spellStart"/>
      <w:r w:rsidRPr="0047321B">
        <w:rPr>
          <w:rFonts w:ascii="Tahoma" w:hAnsi="Tahoma" w:cs="Tahoma"/>
          <w:sz w:val="20"/>
          <w:szCs w:val="20"/>
        </w:rPr>
        <w:t>vtočni</w:t>
      </w:r>
      <w:proofErr w:type="spellEnd"/>
      <w:r w:rsidRPr="0047321B">
        <w:rPr>
          <w:rFonts w:ascii="Tahoma" w:hAnsi="Tahoma" w:cs="Tahoma"/>
          <w:sz w:val="20"/>
          <w:szCs w:val="20"/>
        </w:rPr>
        <w:t xml:space="preserve"> jašek s peskolovom, premera 100 cm, globine 1,5m.</w:t>
      </w:r>
    </w:p>
    <w:sectPr w:rsidR="00556816" w:rsidRPr="00C15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60FC" w14:textId="77777777" w:rsidR="00AB2ADE" w:rsidRDefault="00AB2ADE">
      <w:r>
        <w:separator/>
      </w:r>
    </w:p>
  </w:endnote>
  <w:endnote w:type="continuationSeparator" w:id="0">
    <w:p w14:paraId="591B7C59" w14:textId="77777777" w:rsidR="00AB2ADE" w:rsidRDefault="00A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1B07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D77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EE5FF9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DBE7AB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F77F55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80BB92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4CA45D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1596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88AACA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B0D6A7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8312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4E25297" wp14:editId="29875ED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94E6533" wp14:editId="5F8D427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493BF9D8" wp14:editId="1CEC9DC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7A00D20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F23E" w14:textId="77777777" w:rsidR="00AB2ADE" w:rsidRDefault="00AB2ADE">
      <w:r>
        <w:separator/>
      </w:r>
    </w:p>
  </w:footnote>
  <w:footnote w:type="continuationSeparator" w:id="0">
    <w:p w14:paraId="4B39656D" w14:textId="77777777" w:rsidR="00AB2ADE" w:rsidRDefault="00AB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4F98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105A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FE0C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5BA846" wp14:editId="0C535B4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5B48"/>
    <w:rsid w:val="0005645F"/>
    <w:rsid w:val="000646A9"/>
    <w:rsid w:val="00080108"/>
    <w:rsid w:val="00144169"/>
    <w:rsid w:val="00153196"/>
    <w:rsid w:val="001577F1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7321B"/>
    <w:rsid w:val="00481311"/>
    <w:rsid w:val="004B34B5"/>
    <w:rsid w:val="00525CB3"/>
    <w:rsid w:val="00556816"/>
    <w:rsid w:val="005A732D"/>
    <w:rsid w:val="00634B0D"/>
    <w:rsid w:val="00637BE6"/>
    <w:rsid w:val="007954DA"/>
    <w:rsid w:val="00845C12"/>
    <w:rsid w:val="00877769"/>
    <w:rsid w:val="009B1FD9"/>
    <w:rsid w:val="009F18DA"/>
    <w:rsid w:val="00A05C73"/>
    <w:rsid w:val="00A17575"/>
    <w:rsid w:val="00A46370"/>
    <w:rsid w:val="00A82FD4"/>
    <w:rsid w:val="00AA58B4"/>
    <w:rsid w:val="00AB2ADE"/>
    <w:rsid w:val="00AD3747"/>
    <w:rsid w:val="00AE2889"/>
    <w:rsid w:val="00AE6855"/>
    <w:rsid w:val="00C1596C"/>
    <w:rsid w:val="00C205F6"/>
    <w:rsid w:val="00CA0C8B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D5388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4</cp:revision>
  <cp:lastPrinted>2021-03-22T11:07:00Z</cp:lastPrinted>
  <dcterms:created xsi:type="dcterms:W3CDTF">2021-03-22T11:06:00Z</dcterms:created>
  <dcterms:modified xsi:type="dcterms:W3CDTF">2021-03-28T09:47:00Z</dcterms:modified>
</cp:coreProperties>
</file>